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7A" w:rsidRDefault="00B46D7A" w:rsidP="00EC22D6">
      <w:pPr>
        <w:jc w:val="center"/>
        <w:rPr>
          <w:rFonts w:ascii="Verdana" w:hAnsi="Verdana"/>
          <w:sz w:val="24"/>
        </w:rPr>
      </w:pPr>
    </w:p>
    <w:p w:rsidR="00B46D7A" w:rsidRDefault="00B46D7A" w:rsidP="00EC22D6">
      <w:pPr>
        <w:jc w:val="center"/>
        <w:rPr>
          <w:rFonts w:ascii="Verdana" w:hAnsi="Verdana"/>
          <w:sz w:val="24"/>
        </w:rPr>
      </w:pPr>
    </w:p>
    <w:p w:rsidR="001534A1" w:rsidRPr="00BC2025" w:rsidRDefault="00EC22D6" w:rsidP="00EC22D6">
      <w:pPr>
        <w:jc w:val="center"/>
        <w:rPr>
          <w:rFonts w:ascii="Verdana" w:hAnsi="Verdana"/>
          <w:b/>
          <w:sz w:val="28"/>
          <w:lang w:val="da-DK"/>
        </w:rPr>
      </w:pPr>
      <w:r w:rsidRPr="00BC2025">
        <w:rPr>
          <w:rFonts w:ascii="Verdana" w:hAnsi="Verdana"/>
          <w:b/>
          <w:sz w:val="28"/>
          <w:lang w:val="da-DK"/>
        </w:rPr>
        <w:t>Ansøgningsskema til kontingent fritagelse</w:t>
      </w:r>
    </w:p>
    <w:p w:rsidR="00BE1F32" w:rsidRPr="00BC2025" w:rsidRDefault="00BE1F32" w:rsidP="00BE1F32">
      <w:pPr>
        <w:spacing w:after="100" w:afterAutospacing="1" w:line="240" w:lineRule="auto"/>
        <w:rPr>
          <w:rFonts w:ascii="Verdana" w:hAnsi="Verdana"/>
          <w:sz w:val="18"/>
          <w:lang w:val="da-DK"/>
        </w:rPr>
      </w:pPr>
      <w:r w:rsidRPr="00BC2025">
        <w:rPr>
          <w:rFonts w:ascii="Verdana" w:hAnsi="Verdana"/>
          <w:sz w:val="18"/>
          <w:lang w:val="da-DK"/>
        </w:rPr>
        <w:t>Lions Club</w:t>
      </w:r>
      <w:r w:rsidR="003836E0" w:rsidRPr="00BC2025">
        <w:rPr>
          <w:rFonts w:ascii="Verdana" w:hAnsi="Verdana"/>
          <w:sz w:val="18"/>
          <w:lang w:val="da-DK"/>
        </w:rPr>
        <w:t xml:space="preserve">, Aars </w:t>
      </w:r>
      <w:r w:rsidRPr="00BC2025">
        <w:rPr>
          <w:rFonts w:ascii="Verdana" w:hAnsi="Verdana"/>
          <w:sz w:val="18"/>
          <w:lang w:val="da-DK"/>
        </w:rPr>
        <w:t xml:space="preserve">har doneret et beløb til Idrætsrådet Vesthimmerland. </w:t>
      </w:r>
      <w:r w:rsidRPr="00BC2025">
        <w:rPr>
          <w:rFonts w:ascii="Verdana" w:hAnsi="Verdana"/>
          <w:sz w:val="18"/>
          <w:lang w:val="da-DK"/>
        </w:rPr>
        <w:br/>
        <w:t xml:space="preserve">De donerede midlerne skal i årene fremover </w:t>
      </w:r>
      <w:r w:rsidR="00E308B3" w:rsidRPr="00BC2025">
        <w:rPr>
          <w:rFonts w:ascii="Verdana" w:hAnsi="Verdana"/>
          <w:sz w:val="18"/>
          <w:lang w:val="da-DK"/>
        </w:rPr>
        <w:t>anvendes som kontingentbetaling</w:t>
      </w:r>
      <w:r w:rsidRPr="00BC2025">
        <w:rPr>
          <w:rFonts w:ascii="Verdana" w:hAnsi="Verdana"/>
          <w:sz w:val="18"/>
          <w:lang w:val="da-DK"/>
        </w:rPr>
        <w:t xml:space="preserve"> i </w:t>
      </w:r>
      <w:r w:rsidR="00E35A2D" w:rsidRPr="00BC2025">
        <w:rPr>
          <w:rFonts w:ascii="Verdana" w:hAnsi="Verdana"/>
          <w:sz w:val="18"/>
          <w:lang w:val="da-DK"/>
        </w:rPr>
        <w:t>et af Idrætsrådets tilslu</w:t>
      </w:r>
      <w:r w:rsidR="00E35A2D" w:rsidRPr="00BC2025">
        <w:rPr>
          <w:rFonts w:ascii="Verdana" w:hAnsi="Verdana"/>
          <w:sz w:val="18"/>
          <w:lang w:val="da-DK"/>
        </w:rPr>
        <w:t>t</w:t>
      </w:r>
      <w:r w:rsidR="00E35A2D" w:rsidRPr="00BC2025">
        <w:rPr>
          <w:rFonts w:ascii="Verdana" w:hAnsi="Verdana"/>
          <w:sz w:val="18"/>
          <w:lang w:val="da-DK"/>
        </w:rPr>
        <w:t xml:space="preserve">tede </w:t>
      </w:r>
      <w:r w:rsidRPr="00BC2025">
        <w:rPr>
          <w:rFonts w:ascii="Verdana" w:hAnsi="Verdana"/>
          <w:sz w:val="18"/>
          <w:lang w:val="da-DK"/>
        </w:rPr>
        <w:t>idrætsforeninger</w:t>
      </w:r>
      <w:r w:rsidR="00E35A2D" w:rsidRPr="00BC2025">
        <w:rPr>
          <w:rFonts w:ascii="Verdana" w:hAnsi="Verdana"/>
          <w:sz w:val="18"/>
          <w:lang w:val="da-DK"/>
        </w:rPr>
        <w:t xml:space="preserve">. </w:t>
      </w:r>
      <w:r w:rsidR="00E308B3" w:rsidRPr="00BC2025">
        <w:rPr>
          <w:rFonts w:ascii="Verdana" w:hAnsi="Verdana"/>
          <w:sz w:val="18"/>
          <w:lang w:val="da-DK"/>
        </w:rPr>
        <w:br/>
        <w:t xml:space="preserve">Kontingentet </w:t>
      </w:r>
      <w:r w:rsidR="00E35A2D" w:rsidRPr="00BC2025">
        <w:rPr>
          <w:rFonts w:ascii="Verdana" w:hAnsi="Verdana"/>
          <w:sz w:val="18"/>
          <w:lang w:val="da-DK"/>
        </w:rPr>
        <w:t>gælder</w:t>
      </w:r>
      <w:r w:rsidRPr="00BC2025">
        <w:rPr>
          <w:rFonts w:ascii="Verdana" w:hAnsi="Verdana"/>
          <w:sz w:val="18"/>
          <w:lang w:val="da-DK"/>
        </w:rPr>
        <w:t xml:space="preserve"> for børn og unge under 16 år, – og som på grund af familiens økonomi m.v. ellers ikke ville have mulighed for</w:t>
      </w:r>
      <w:r w:rsidR="003836E0" w:rsidRPr="00BC2025">
        <w:rPr>
          <w:rFonts w:ascii="Verdana" w:hAnsi="Verdana"/>
          <w:sz w:val="18"/>
          <w:lang w:val="da-DK"/>
        </w:rPr>
        <w:t>,</w:t>
      </w:r>
      <w:r w:rsidRPr="00BC2025">
        <w:rPr>
          <w:rFonts w:ascii="Verdana" w:hAnsi="Verdana"/>
          <w:sz w:val="18"/>
          <w:lang w:val="da-DK"/>
        </w:rPr>
        <w:t xml:space="preserve"> at blive medlem af en idrætsforening og dermed opleve fællesskabet med andre børn og unge.</w:t>
      </w:r>
      <w:r w:rsidR="00E445C5" w:rsidRPr="00BC2025">
        <w:rPr>
          <w:rFonts w:ascii="Verdana" w:hAnsi="Verdana"/>
          <w:sz w:val="18"/>
          <w:lang w:val="da-DK"/>
        </w:rPr>
        <w:t xml:space="preserve"> </w:t>
      </w:r>
    </w:p>
    <w:p w:rsidR="00EC22D6" w:rsidRPr="00BC2025" w:rsidRDefault="00BE1F32" w:rsidP="00BE1F32">
      <w:pPr>
        <w:spacing w:after="100" w:afterAutospacing="1" w:line="240" w:lineRule="auto"/>
        <w:rPr>
          <w:lang w:val="da-DK"/>
        </w:rPr>
      </w:pPr>
      <w:r w:rsidRPr="00BC2025">
        <w:rPr>
          <w:rFonts w:ascii="Verdana" w:hAnsi="Verdana"/>
          <w:sz w:val="18"/>
          <w:lang w:val="da-DK"/>
        </w:rPr>
        <w:t>A</w:t>
      </w:r>
      <w:r w:rsidR="00E308B3" w:rsidRPr="00BC2025">
        <w:rPr>
          <w:rFonts w:ascii="Verdana" w:hAnsi="Verdana"/>
          <w:sz w:val="18"/>
          <w:lang w:val="da-DK"/>
        </w:rPr>
        <w:t>nsøgningen bliver behandlet fortroligt af e</w:t>
      </w:r>
      <w:r w:rsidRPr="00BC2025">
        <w:rPr>
          <w:rFonts w:ascii="Verdana" w:hAnsi="Verdana"/>
          <w:sz w:val="18"/>
          <w:lang w:val="da-DK"/>
        </w:rPr>
        <w:t>n person fra Lions Club,</w:t>
      </w:r>
      <w:r w:rsidR="00E308B3" w:rsidRPr="00BC2025">
        <w:rPr>
          <w:rFonts w:ascii="Verdana" w:hAnsi="Verdana"/>
          <w:sz w:val="18"/>
          <w:lang w:val="da-DK"/>
        </w:rPr>
        <w:t xml:space="preserve"> Aars og e</w:t>
      </w:r>
      <w:r w:rsidRPr="00BC2025">
        <w:rPr>
          <w:rFonts w:ascii="Verdana" w:hAnsi="Verdana"/>
          <w:sz w:val="18"/>
          <w:lang w:val="da-DK"/>
        </w:rPr>
        <w:t>n</w:t>
      </w:r>
      <w:r w:rsidR="00E308B3" w:rsidRPr="00BC2025">
        <w:rPr>
          <w:rFonts w:ascii="Verdana" w:hAnsi="Verdana"/>
          <w:sz w:val="18"/>
          <w:lang w:val="da-DK"/>
        </w:rPr>
        <w:t xml:space="preserve"> person</w:t>
      </w:r>
      <w:r w:rsidRPr="00BC2025">
        <w:rPr>
          <w:rFonts w:ascii="Verdana" w:hAnsi="Verdana"/>
          <w:sz w:val="18"/>
          <w:lang w:val="da-DK"/>
        </w:rPr>
        <w:t xml:space="preserve"> fra Idrætsrådet Vesthimmerland.</w:t>
      </w:r>
      <w:r w:rsidRPr="00BC2025">
        <w:rPr>
          <w:rFonts w:ascii="Verdana" w:hAnsi="Verdana"/>
          <w:sz w:val="18"/>
          <w:lang w:val="da-DK"/>
        </w:rPr>
        <w:br/>
      </w:r>
      <w:r w:rsidR="00E6345F">
        <w:pict>
          <v:rect id="_x0000_i1025" style="width:0;height:1.5pt" o:hralign="center" o:hrstd="t" o:hr="t" fillcolor="#a0a0a0" stroked="f"/>
        </w:pict>
      </w:r>
    </w:p>
    <w:p w:rsidR="00EC22D6" w:rsidRPr="00BC2025" w:rsidRDefault="00EE6197">
      <w:pPr>
        <w:rPr>
          <w:rFonts w:ascii="Verdana" w:hAnsi="Verdana"/>
          <w:b/>
          <w:lang w:val="da-DK"/>
        </w:rPr>
      </w:pPr>
      <w:r w:rsidRPr="00BC2025">
        <w:rPr>
          <w:rFonts w:ascii="Verdana" w:hAnsi="Verdana"/>
          <w:b/>
          <w:lang w:val="da-DK"/>
        </w:rPr>
        <w:t>Ansøgende k</w:t>
      </w:r>
      <w:r w:rsidR="00EC22D6" w:rsidRPr="00BC2025">
        <w:rPr>
          <w:rFonts w:ascii="Verdana" w:hAnsi="Verdana"/>
          <w:b/>
          <w:lang w:val="da-DK"/>
        </w:rPr>
        <w:t>lub</w:t>
      </w:r>
      <w:r w:rsidRPr="00BC2025">
        <w:rPr>
          <w:rFonts w:ascii="Verdana" w:hAnsi="Verdana"/>
          <w:b/>
          <w:lang w:val="da-DK"/>
        </w:rPr>
        <w:t>s</w:t>
      </w:r>
      <w:r w:rsidR="00EC22D6" w:rsidRPr="00BC2025">
        <w:rPr>
          <w:rFonts w:ascii="Verdana" w:hAnsi="Verdana"/>
          <w:b/>
          <w:lang w:val="da-DK"/>
        </w:rPr>
        <w:t xml:space="preserve"> information</w:t>
      </w:r>
    </w:p>
    <w:p w:rsidR="008165C5" w:rsidRPr="00BC2025" w:rsidRDefault="00EC22D6" w:rsidP="00444108">
      <w:pPr>
        <w:tabs>
          <w:tab w:val="left" w:pos="3969"/>
        </w:tabs>
        <w:spacing w:after="0" w:line="360" w:lineRule="auto"/>
        <w:rPr>
          <w:rFonts w:ascii="Verdana" w:hAnsi="Verdana"/>
          <w:i/>
          <w:lang w:val="da-DK"/>
        </w:rPr>
      </w:pPr>
      <w:r w:rsidRPr="00BC2025">
        <w:rPr>
          <w:rFonts w:ascii="Verdana" w:hAnsi="Verdana"/>
          <w:lang w:val="da-DK"/>
        </w:rPr>
        <w:t>Klub navn:</w:t>
      </w:r>
      <w:r w:rsidR="00B20D02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  <w:i/>
          </w:rPr>
          <w:id w:val="1575184545"/>
          <w:placeholder>
            <w:docPart w:val="8685B511CF8242B2BDCE40F3C2B7A621"/>
          </w:placeholder>
          <w:showingPlcHdr/>
          <w:text/>
        </w:sdtPr>
        <w:sdtEndPr/>
        <w:sdtContent>
          <w:r w:rsidR="008165C5" w:rsidRPr="00444108">
            <w:rPr>
              <w:rStyle w:val="PlaceholderText"/>
              <w:i/>
            </w:rPr>
            <w:t>Angiv klub</w:t>
          </w:r>
          <w:r w:rsidR="005439E3">
            <w:rPr>
              <w:rStyle w:val="PlaceholderText"/>
              <w:i/>
            </w:rPr>
            <w:t>bens</w:t>
          </w:r>
          <w:r w:rsidR="008165C5" w:rsidRPr="00444108">
            <w:rPr>
              <w:rStyle w:val="PlaceholderText"/>
              <w:i/>
            </w:rPr>
            <w:t xml:space="preserve"> navn.</w:t>
          </w:r>
        </w:sdtContent>
      </w:sdt>
    </w:p>
    <w:p w:rsidR="00EC22D6" w:rsidRPr="00BC2025" w:rsidRDefault="005439E3" w:rsidP="00444108">
      <w:pPr>
        <w:tabs>
          <w:tab w:val="left" w:pos="3969"/>
        </w:tabs>
        <w:spacing w:after="0" w:line="360" w:lineRule="auto"/>
        <w:rPr>
          <w:rFonts w:ascii="Verdana" w:hAnsi="Verdana"/>
          <w:lang w:val="da-DK"/>
        </w:rPr>
      </w:pPr>
      <w:r w:rsidRPr="00BC2025">
        <w:rPr>
          <w:rFonts w:ascii="Verdana" w:hAnsi="Verdana"/>
          <w:lang w:val="da-DK"/>
        </w:rPr>
        <w:t>Klubbens adresse</w:t>
      </w:r>
      <w:r w:rsidR="00EC22D6" w:rsidRPr="00BC2025">
        <w:rPr>
          <w:rFonts w:ascii="Verdana" w:hAnsi="Verdana"/>
          <w:lang w:val="da-DK"/>
        </w:rPr>
        <w:t>:</w:t>
      </w:r>
      <w:r w:rsidR="00B20D02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  <w:i/>
          </w:rPr>
          <w:id w:val="1575184546"/>
          <w:placeholder>
            <w:docPart w:val="76B9C7A2E18F4F6BBD704E3F1CBB5A27"/>
          </w:placeholder>
          <w:showingPlcHdr/>
        </w:sdtPr>
        <w:sdtEndPr/>
        <w:sdtContent>
          <w:r>
            <w:rPr>
              <w:rStyle w:val="PlaceholderText"/>
              <w:i/>
            </w:rPr>
            <w:t>Angiv</w:t>
          </w:r>
          <w:r w:rsidR="008165C5" w:rsidRPr="00444108">
            <w:rPr>
              <w:rStyle w:val="PlaceholderText"/>
              <w:i/>
            </w:rPr>
            <w:t xml:space="preserve"> </w:t>
          </w:r>
          <w:r>
            <w:rPr>
              <w:rStyle w:val="PlaceholderText"/>
              <w:i/>
            </w:rPr>
            <w:t>klubbens adresse</w:t>
          </w:r>
          <w:r w:rsidR="008165C5" w:rsidRPr="00444108">
            <w:rPr>
              <w:rStyle w:val="PlaceholderText"/>
              <w:i/>
            </w:rPr>
            <w:t>.</w:t>
          </w:r>
        </w:sdtContent>
      </w:sdt>
      <w:r w:rsidR="00A36A47">
        <w:rPr>
          <w:rFonts w:ascii="Verdana" w:hAnsi="Verdana"/>
        </w:rPr>
        <w:fldChar w:fldCharType="begin"/>
      </w:r>
      <w:r w:rsidR="00B20D02" w:rsidRPr="00BC2025">
        <w:rPr>
          <w:rFonts w:ascii="Verdana" w:hAnsi="Verdana"/>
          <w:lang w:val="da-DK"/>
        </w:rPr>
        <w:instrText xml:space="preserve"> ASK  "By navn"  \* MERGEFORMAT </w:instrText>
      </w:r>
      <w:r w:rsidR="00A36A47">
        <w:rPr>
          <w:rFonts w:ascii="Verdana" w:hAnsi="Verdana"/>
        </w:rPr>
        <w:fldChar w:fldCharType="end"/>
      </w:r>
    </w:p>
    <w:p w:rsidR="00EC22D6" w:rsidRPr="00BC2025" w:rsidRDefault="00EC22D6" w:rsidP="00444108">
      <w:pPr>
        <w:tabs>
          <w:tab w:val="left" w:pos="3969"/>
        </w:tabs>
        <w:spacing w:after="0" w:line="360" w:lineRule="auto"/>
        <w:rPr>
          <w:rFonts w:ascii="Verdana" w:hAnsi="Verdana"/>
          <w:lang w:val="da-DK"/>
        </w:rPr>
      </w:pPr>
      <w:r w:rsidRPr="00BC2025">
        <w:rPr>
          <w:rFonts w:ascii="Verdana" w:hAnsi="Verdana"/>
          <w:lang w:val="da-DK"/>
        </w:rPr>
        <w:t>Formandens fulde navn:</w:t>
      </w:r>
      <w:r w:rsidR="008165C5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  <w:i/>
          </w:rPr>
          <w:id w:val="1575184547"/>
          <w:placeholder>
            <w:docPart w:val="2156EA4F6E1E422DA85E812165A96F82"/>
          </w:placeholder>
          <w:showingPlcHdr/>
          <w:text/>
        </w:sdtPr>
        <w:sdtEndPr/>
        <w:sdtContent>
          <w:r w:rsidR="008165C5" w:rsidRPr="00BC2025">
            <w:rPr>
              <w:rStyle w:val="PlaceholderText"/>
              <w:i/>
              <w:lang w:val="da-DK"/>
            </w:rPr>
            <w:t>Angiv formandens navn.</w:t>
          </w:r>
        </w:sdtContent>
      </w:sdt>
    </w:p>
    <w:p w:rsidR="00EC22D6" w:rsidRPr="00BC2025" w:rsidRDefault="00EC22D6" w:rsidP="00444108">
      <w:pPr>
        <w:tabs>
          <w:tab w:val="left" w:pos="3969"/>
        </w:tabs>
        <w:spacing w:after="0" w:line="360" w:lineRule="auto"/>
        <w:rPr>
          <w:rFonts w:ascii="Verdana" w:hAnsi="Verdana"/>
          <w:lang w:val="da-DK"/>
        </w:rPr>
      </w:pPr>
      <w:r w:rsidRPr="00BC2025">
        <w:rPr>
          <w:rFonts w:ascii="Verdana" w:hAnsi="Verdana"/>
          <w:lang w:val="da-DK"/>
        </w:rPr>
        <w:t>Formandens mail adresse:</w:t>
      </w:r>
      <w:r w:rsidR="008165C5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  <w:i/>
          </w:rPr>
          <w:id w:val="1575184568"/>
          <w:placeholder>
            <w:docPart w:val="CB83AA8E6106421A8B7092ACDABB5ACE"/>
          </w:placeholder>
          <w:showingPlcHdr/>
        </w:sdtPr>
        <w:sdtEndPr/>
        <w:sdtContent>
          <w:r w:rsidR="008165C5" w:rsidRPr="00BC2025">
            <w:rPr>
              <w:rStyle w:val="PlaceholderText"/>
              <w:i/>
              <w:lang w:val="da-DK"/>
            </w:rPr>
            <w:t>Angiv formandens/klubbens mailadresse.</w:t>
          </w:r>
        </w:sdtContent>
      </w:sdt>
    </w:p>
    <w:p w:rsidR="00EC22D6" w:rsidRPr="00BC2025" w:rsidRDefault="00EC22D6" w:rsidP="00444108">
      <w:pPr>
        <w:tabs>
          <w:tab w:val="left" w:pos="3969"/>
        </w:tabs>
        <w:spacing w:after="0" w:line="360" w:lineRule="auto"/>
        <w:rPr>
          <w:rFonts w:ascii="Verdana" w:hAnsi="Verdana"/>
          <w:lang w:val="da-DK"/>
        </w:rPr>
      </w:pPr>
      <w:r w:rsidRPr="00BC2025">
        <w:rPr>
          <w:rFonts w:ascii="Verdana" w:hAnsi="Verdana"/>
          <w:lang w:val="da-DK"/>
        </w:rPr>
        <w:t>Formandens tlf. nr.</w:t>
      </w:r>
      <w:r w:rsidR="00E35A2D" w:rsidRPr="00BC2025">
        <w:rPr>
          <w:rFonts w:ascii="Verdana" w:hAnsi="Verdana"/>
          <w:lang w:val="da-DK"/>
        </w:rPr>
        <w:t>:</w:t>
      </w:r>
      <w:r w:rsidR="008165C5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  <w:i/>
          </w:rPr>
          <w:id w:val="1575184570"/>
          <w:placeholder>
            <w:docPart w:val="5AEBFA089C5C448E9044A9030D5F0C4E"/>
          </w:placeholder>
          <w:showingPlcHdr/>
        </w:sdtPr>
        <w:sdtEndPr/>
        <w:sdtContent>
          <w:r w:rsidR="008165C5" w:rsidRPr="00BC2025">
            <w:rPr>
              <w:rStyle w:val="PlaceholderText"/>
              <w:i/>
              <w:lang w:val="da-DK"/>
            </w:rPr>
            <w:t>Angiv formandens tlf. nr.</w:t>
          </w:r>
        </w:sdtContent>
      </w:sdt>
    </w:p>
    <w:p w:rsidR="00EE6197" w:rsidRPr="00BC2025" w:rsidRDefault="00EE6197" w:rsidP="00444108">
      <w:pPr>
        <w:tabs>
          <w:tab w:val="left" w:pos="3969"/>
        </w:tabs>
        <w:spacing w:after="0" w:line="360" w:lineRule="auto"/>
        <w:rPr>
          <w:rFonts w:ascii="Verdana" w:hAnsi="Verdana"/>
          <w:lang w:val="da-DK"/>
        </w:rPr>
      </w:pPr>
      <w:r w:rsidRPr="00BC2025">
        <w:rPr>
          <w:rFonts w:ascii="Verdana" w:hAnsi="Verdana"/>
          <w:lang w:val="da-DK"/>
        </w:rPr>
        <w:t>Klubbens kontonummer</w:t>
      </w:r>
      <w:r w:rsidR="00E35A2D" w:rsidRPr="00BC2025">
        <w:rPr>
          <w:rFonts w:ascii="Verdana" w:hAnsi="Verdana"/>
          <w:lang w:val="da-DK"/>
        </w:rPr>
        <w:t>:</w:t>
      </w:r>
      <w:r w:rsidR="008165C5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  <w:i/>
          </w:rPr>
          <w:id w:val="1575184573"/>
          <w:placeholder>
            <w:docPart w:val="13E5C1D1B3C6432DB6594C116E9ADFE1"/>
          </w:placeholder>
          <w:showingPlcHdr/>
        </w:sdtPr>
        <w:sdtEndPr/>
        <w:sdtContent>
          <w:r w:rsidR="008165C5" w:rsidRPr="00444108">
            <w:rPr>
              <w:rStyle w:val="PlaceholderText"/>
              <w:i/>
            </w:rPr>
            <w:t>Angiv klubbens bankkonto nr.</w:t>
          </w:r>
        </w:sdtContent>
      </w:sdt>
    </w:p>
    <w:p w:rsidR="00E35A2D" w:rsidRPr="00BC2025" w:rsidRDefault="00E35A2D" w:rsidP="00444108">
      <w:pPr>
        <w:tabs>
          <w:tab w:val="left" w:pos="3969"/>
        </w:tabs>
        <w:spacing w:after="0" w:line="360" w:lineRule="auto"/>
        <w:rPr>
          <w:rFonts w:ascii="Verdana" w:hAnsi="Verdana"/>
          <w:lang w:val="da-DK"/>
        </w:rPr>
      </w:pPr>
      <w:r w:rsidRPr="00BC2025">
        <w:rPr>
          <w:rFonts w:ascii="Verdana" w:hAnsi="Verdana"/>
          <w:lang w:val="da-DK"/>
        </w:rPr>
        <w:t>Ansøgningsdato:</w:t>
      </w:r>
      <w:r w:rsidR="008165C5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  <w:i/>
          </w:rPr>
          <w:id w:val="1575184575"/>
          <w:placeholder>
            <w:docPart w:val="C47B0A5EEB694496B380651D68DD14C1"/>
          </w:placeholder>
          <w:temporary/>
          <w:showingPlcHdr/>
        </w:sdtPr>
        <w:sdtEndPr/>
        <w:sdtContent>
          <w:r w:rsidR="008165C5" w:rsidRPr="00444108">
            <w:rPr>
              <w:rStyle w:val="PlaceholderText"/>
              <w:i/>
            </w:rPr>
            <w:t>Angiv dato for ansøgning</w:t>
          </w:r>
          <w:r w:rsidR="001B195D">
            <w:rPr>
              <w:rStyle w:val="PlaceholderText"/>
              <w:i/>
            </w:rPr>
            <w:t>.</w:t>
          </w:r>
        </w:sdtContent>
      </w:sdt>
    </w:p>
    <w:p w:rsidR="00EC22D6" w:rsidRDefault="00E6345F" w:rsidP="00B20D02">
      <w:pPr>
        <w:tabs>
          <w:tab w:val="left" w:pos="3969"/>
        </w:tabs>
      </w:pPr>
      <w:r>
        <w:pict>
          <v:rect id="_x0000_i1026" style="width:0;height:1.5pt" o:hralign="center" o:hrstd="t" o:hr="t" fillcolor="#a0a0a0" stroked="f"/>
        </w:pict>
      </w:r>
    </w:p>
    <w:p w:rsidR="00EC22D6" w:rsidRPr="00BC2025" w:rsidRDefault="00EC22D6" w:rsidP="00B20D02">
      <w:pPr>
        <w:tabs>
          <w:tab w:val="left" w:pos="3969"/>
        </w:tabs>
        <w:rPr>
          <w:rFonts w:ascii="Verdana" w:hAnsi="Verdana"/>
          <w:b/>
          <w:lang w:val="da-DK"/>
        </w:rPr>
      </w:pPr>
      <w:r w:rsidRPr="00BC2025">
        <w:rPr>
          <w:rFonts w:ascii="Verdana" w:hAnsi="Verdana"/>
          <w:b/>
          <w:lang w:val="da-DK"/>
        </w:rPr>
        <w:t>Information på idrætsudøveren der søges fritagelse for</w:t>
      </w:r>
    </w:p>
    <w:p w:rsidR="00EC22D6" w:rsidRPr="00BC2025" w:rsidRDefault="00EC22D6" w:rsidP="00B20D02">
      <w:pPr>
        <w:tabs>
          <w:tab w:val="left" w:pos="3969"/>
        </w:tabs>
        <w:rPr>
          <w:rFonts w:ascii="Verdana" w:hAnsi="Verdana"/>
          <w:lang w:val="da-DK"/>
        </w:rPr>
      </w:pPr>
      <w:r w:rsidRPr="00BC2025">
        <w:rPr>
          <w:rFonts w:ascii="Verdana" w:hAnsi="Verdana"/>
          <w:lang w:val="da-DK"/>
        </w:rPr>
        <w:t xml:space="preserve">Fulde navn: </w:t>
      </w:r>
      <w:r w:rsidR="002D3BF8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</w:rPr>
          <w:id w:val="1575184599"/>
          <w:placeholder>
            <w:docPart w:val="B3AE713265C8474C8244B8A5A3A98C8D"/>
          </w:placeholder>
          <w:showingPlcHdr/>
        </w:sdtPr>
        <w:sdtEndPr/>
        <w:sdtContent>
          <w:r w:rsidR="002D3BF8" w:rsidRPr="002D3BF8">
            <w:rPr>
              <w:rStyle w:val="PlaceholderText"/>
              <w:i/>
            </w:rPr>
            <w:t>Angiv fulde navn på idrætsudøveren</w:t>
          </w:r>
          <w:r w:rsidR="002D3BF8" w:rsidRPr="00164B9F">
            <w:rPr>
              <w:rStyle w:val="PlaceholderText"/>
            </w:rPr>
            <w:t>.</w:t>
          </w:r>
        </w:sdtContent>
      </w:sdt>
    </w:p>
    <w:p w:rsidR="00EE6197" w:rsidRPr="00BC2025" w:rsidRDefault="00EE6197" w:rsidP="00B20D02">
      <w:pPr>
        <w:tabs>
          <w:tab w:val="left" w:pos="3969"/>
        </w:tabs>
        <w:rPr>
          <w:rFonts w:ascii="Verdana" w:hAnsi="Verdana"/>
          <w:lang w:val="da-DK"/>
        </w:rPr>
      </w:pPr>
      <w:r w:rsidRPr="00BC2025">
        <w:rPr>
          <w:rFonts w:ascii="Verdana" w:hAnsi="Verdana"/>
          <w:lang w:val="da-DK"/>
        </w:rPr>
        <w:t>Fødselsdato:</w:t>
      </w:r>
      <w:r w:rsidR="002D3BF8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</w:rPr>
          <w:id w:val="1575184604"/>
          <w:placeholder>
            <w:docPart w:val="FE79A336FA8149E393B1ED0BE4B09873"/>
          </w:placeholder>
          <w:showingPlcHdr/>
        </w:sdtPr>
        <w:sdtEndPr/>
        <w:sdtContent>
          <w:r w:rsidR="002D3BF8" w:rsidRPr="002D3BF8">
            <w:rPr>
              <w:rStyle w:val="PlaceholderText"/>
              <w:i/>
            </w:rPr>
            <w:t>Angiv idrætsudøverens fødselsdato dd/mm/åå</w:t>
          </w:r>
          <w:r w:rsidR="002D3BF8" w:rsidRPr="00164B9F">
            <w:rPr>
              <w:rStyle w:val="PlaceholderText"/>
            </w:rPr>
            <w:t>.</w:t>
          </w:r>
        </w:sdtContent>
      </w:sdt>
    </w:p>
    <w:p w:rsidR="00EC22D6" w:rsidRPr="00BC2025" w:rsidRDefault="00EC22D6" w:rsidP="00B20D02">
      <w:pPr>
        <w:tabs>
          <w:tab w:val="left" w:pos="3969"/>
        </w:tabs>
        <w:rPr>
          <w:rFonts w:ascii="Verdana" w:hAnsi="Verdana"/>
          <w:lang w:val="da-DK"/>
        </w:rPr>
      </w:pPr>
      <w:r w:rsidRPr="00BC2025">
        <w:rPr>
          <w:rFonts w:ascii="Verdana" w:hAnsi="Verdana"/>
          <w:lang w:val="da-DK"/>
        </w:rPr>
        <w:t>Adresse:</w:t>
      </w:r>
      <w:r w:rsidR="002D3BF8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</w:rPr>
          <w:id w:val="1575184607"/>
          <w:placeholder>
            <w:docPart w:val="00ED75931D334EBA84DE6FFE24C76137"/>
          </w:placeholder>
          <w:showingPlcHdr/>
        </w:sdtPr>
        <w:sdtEndPr/>
        <w:sdtContent>
          <w:r w:rsidR="002D3BF8" w:rsidRPr="002D3BF8">
            <w:rPr>
              <w:rStyle w:val="PlaceholderText"/>
              <w:i/>
            </w:rPr>
            <w:t>Angiv idrætsudøverens adresse</w:t>
          </w:r>
          <w:r w:rsidR="002D3BF8" w:rsidRPr="00164B9F">
            <w:rPr>
              <w:rStyle w:val="PlaceholderText"/>
            </w:rPr>
            <w:t>.</w:t>
          </w:r>
        </w:sdtContent>
      </w:sdt>
    </w:p>
    <w:p w:rsidR="00EC22D6" w:rsidRPr="00BC2025" w:rsidRDefault="00EC22D6" w:rsidP="00B20D02">
      <w:pPr>
        <w:tabs>
          <w:tab w:val="left" w:pos="3969"/>
        </w:tabs>
        <w:rPr>
          <w:rFonts w:ascii="Verdana" w:hAnsi="Verdana"/>
          <w:lang w:val="da-DK"/>
        </w:rPr>
      </w:pPr>
      <w:r w:rsidRPr="00BC2025">
        <w:rPr>
          <w:rFonts w:ascii="Verdana" w:hAnsi="Verdana"/>
          <w:lang w:val="da-DK"/>
        </w:rPr>
        <w:t>By:</w:t>
      </w:r>
      <w:r w:rsidR="002D3BF8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</w:rPr>
          <w:id w:val="1575184638"/>
          <w:placeholder>
            <w:docPart w:val="2FB673D9DB6A41CD89D42E1434603F08"/>
          </w:placeholder>
          <w:showingPlcHdr/>
        </w:sdtPr>
        <w:sdtEndPr/>
        <w:sdtContent>
          <w:r w:rsidR="002D3BF8" w:rsidRPr="00BC2025">
            <w:rPr>
              <w:rStyle w:val="PlaceholderText"/>
              <w:i/>
              <w:lang w:val="da-DK"/>
            </w:rPr>
            <w:t>Angiv bynavnet hvorfra idrætsudøveren kommer.</w:t>
          </w:r>
        </w:sdtContent>
      </w:sdt>
    </w:p>
    <w:p w:rsidR="00F43C0B" w:rsidRPr="00BC2025" w:rsidRDefault="00F43C0B" w:rsidP="00B20D02">
      <w:pPr>
        <w:tabs>
          <w:tab w:val="left" w:pos="3969"/>
        </w:tabs>
        <w:rPr>
          <w:rFonts w:ascii="Verdana" w:hAnsi="Verdana"/>
          <w:lang w:val="da-DK"/>
        </w:rPr>
      </w:pPr>
      <w:r w:rsidRPr="00BC2025">
        <w:rPr>
          <w:rFonts w:ascii="Verdana" w:hAnsi="Verdana"/>
          <w:lang w:val="da-DK"/>
        </w:rPr>
        <w:t>Kontingent:</w:t>
      </w:r>
      <w:r w:rsidR="002D3BF8" w:rsidRPr="00BC2025">
        <w:rPr>
          <w:rFonts w:ascii="Verdana" w:hAnsi="Verdana"/>
          <w:lang w:val="da-DK"/>
        </w:rPr>
        <w:tab/>
      </w:r>
      <w:sdt>
        <w:sdtPr>
          <w:rPr>
            <w:rFonts w:ascii="Verdana" w:hAnsi="Verdana"/>
          </w:rPr>
          <w:id w:val="1575184669"/>
          <w:placeholder>
            <w:docPart w:val="B9E43860228045D99F731F48A59A17EF"/>
          </w:placeholder>
          <w:showingPlcHdr/>
        </w:sdtPr>
        <w:sdtEndPr/>
        <w:sdtContent>
          <w:r w:rsidR="002D3BF8" w:rsidRPr="002D3BF8">
            <w:rPr>
              <w:rStyle w:val="PlaceholderText"/>
              <w:i/>
            </w:rPr>
            <w:t>Angiv prisen på kontingentet, der ansøges om</w:t>
          </w:r>
          <w:r w:rsidR="002D3BF8" w:rsidRPr="00164B9F">
            <w:rPr>
              <w:rStyle w:val="PlaceholderText"/>
            </w:rPr>
            <w:t>.</w:t>
          </w:r>
        </w:sdtContent>
      </w:sdt>
    </w:p>
    <w:p w:rsidR="00EC22D6" w:rsidRPr="00BE1F32" w:rsidRDefault="00B52ADA" w:rsidP="00B20D02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272415</wp:posOffset>
                </wp:positionV>
                <wp:extent cx="6258560" cy="1469390"/>
                <wp:effectExtent l="7620" t="12065" r="1079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35pt;margin-top:21.45pt;width:492.8pt;height:1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"/>
            </w:pict>
          </mc:Fallback>
        </mc:AlternateContent>
      </w:r>
      <w:r w:rsidR="00EE6197" w:rsidRPr="00BE1F32">
        <w:rPr>
          <w:rFonts w:ascii="Verdana" w:hAnsi="Verdana"/>
        </w:rPr>
        <w:t>Kort b</w:t>
      </w:r>
      <w:r w:rsidR="00EC22D6" w:rsidRPr="00BE1F32">
        <w:rPr>
          <w:rFonts w:ascii="Verdana" w:hAnsi="Verdana"/>
        </w:rPr>
        <w:t>egrundelse for ansøgning:</w:t>
      </w:r>
    </w:p>
    <w:sdt>
      <w:sdtPr>
        <w:rPr>
          <w:i/>
        </w:rPr>
        <w:id w:val="1627043196"/>
        <w:placeholder>
          <w:docPart w:val="E7ACD2A8D2D640549FA5BC4F0FCFED0F"/>
        </w:placeholder>
        <w:showingPlcHdr/>
      </w:sdtPr>
      <w:sdtEndPr/>
      <w:sdtContent>
        <w:p w:rsidR="00EC22D6" w:rsidRPr="004A608B" w:rsidRDefault="004A608B">
          <w:pPr>
            <w:rPr>
              <w:i/>
            </w:rPr>
          </w:pPr>
          <w:r w:rsidRPr="004A608B">
            <w:rPr>
              <w:rStyle w:val="PlaceholderText"/>
              <w:i/>
            </w:rPr>
            <w:t>Angiv kort begrundelse.</w:t>
          </w:r>
        </w:p>
      </w:sdtContent>
    </w:sdt>
    <w:sectPr w:rsidR="00EC22D6" w:rsidRPr="004A608B" w:rsidSect="003836E0">
      <w:headerReference w:type="default" r:id="rId8"/>
      <w:footerReference w:type="default" r:id="rId9"/>
      <w:pgSz w:w="11906" w:h="16838"/>
      <w:pgMar w:top="1701" w:right="1134" w:bottom="1701" w:left="1134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5F" w:rsidRDefault="00E6345F" w:rsidP="00B46D7A">
      <w:pPr>
        <w:spacing w:after="0" w:line="240" w:lineRule="auto"/>
      </w:pPr>
      <w:r>
        <w:separator/>
      </w:r>
    </w:p>
  </w:endnote>
  <w:endnote w:type="continuationSeparator" w:id="0">
    <w:p w:rsidR="00E6345F" w:rsidRDefault="00E6345F" w:rsidP="00B4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2D" w:rsidRDefault="00E35A2D">
    <w:pPr>
      <w:pStyle w:val="Footer"/>
    </w:pPr>
  </w:p>
  <w:p w:rsidR="00E35A2D" w:rsidRDefault="00E6345F">
    <w:pPr>
      <w:pStyle w:val="Footer"/>
    </w:pPr>
    <w:r>
      <w:pict>
        <v:rect id="_x0000_i1027" style="width:0;height:1.5pt" o:hralign="center" o:hrstd="t" o:hr="t" fillcolor="#a0a0a0" stroked="f"/>
      </w:pict>
    </w:r>
  </w:p>
  <w:p w:rsidR="00E35A2D" w:rsidRPr="00BC2025" w:rsidRDefault="00E35A2D" w:rsidP="003836E0">
    <w:pPr>
      <w:pStyle w:val="Footer"/>
      <w:jc w:val="center"/>
      <w:rPr>
        <w:lang w:val="da-DK"/>
      </w:rPr>
    </w:pPr>
    <w:r w:rsidRPr="00BC2025">
      <w:rPr>
        <w:lang w:val="da-DK"/>
      </w:rPr>
      <w:t xml:space="preserve">Ansøgningen returneres </w:t>
    </w:r>
    <w:r w:rsidR="0024276C" w:rsidRPr="00BC2025">
      <w:rPr>
        <w:lang w:val="da-DK"/>
      </w:rPr>
      <w:t xml:space="preserve">i udfyldt tilstand </w:t>
    </w:r>
    <w:r w:rsidRPr="00BC2025">
      <w:rPr>
        <w:lang w:val="da-DK"/>
      </w:rPr>
      <w:t xml:space="preserve">til formanden for Idrætsrådet på mail:  </w:t>
    </w:r>
    <w:r w:rsidR="003836E0" w:rsidRPr="00BC2025">
      <w:rPr>
        <w:lang w:val="da-DK"/>
      </w:rPr>
      <w:t>tove@larkfield.dk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5F" w:rsidRDefault="00E6345F" w:rsidP="00B46D7A">
      <w:pPr>
        <w:spacing w:after="0" w:line="240" w:lineRule="auto"/>
      </w:pPr>
      <w:r>
        <w:separator/>
      </w:r>
    </w:p>
  </w:footnote>
  <w:footnote w:type="continuationSeparator" w:id="0">
    <w:p w:rsidR="00E6345F" w:rsidRDefault="00E6345F" w:rsidP="00B4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7A" w:rsidRDefault="00B46D7A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-248285</wp:posOffset>
          </wp:positionV>
          <wp:extent cx="977900" cy="925830"/>
          <wp:effectExtent l="19050" t="0" r="0" b="0"/>
          <wp:wrapThrough wrapText="bothSides">
            <wp:wrapPolygon edited="0">
              <wp:start x="7153" y="0"/>
              <wp:lineTo x="5049" y="889"/>
              <wp:lineTo x="842" y="5778"/>
              <wp:lineTo x="-421" y="11556"/>
              <wp:lineTo x="1683" y="14222"/>
              <wp:lineTo x="1683" y="16444"/>
              <wp:lineTo x="6732" y="21333"/>
              <wp:lineTo x="9257" y="21333"/>
              <wp:lineTo x="12623" y="21333"/>
              <wp:lineTo x="14727" y="21333"/>
              <wp:lineTo x="20197" y="16000"/>
              <wp:lineTo x="19777" y="14222"/>
              <wp:lineTo x="21460" y="12000"/>
              <wp:lineTo x="21460" y="10667"/>
              <wp:lineTo x="21039" y="6222"/>
              <wp:lineTo x="16410" y="889"/>
              <wp:lineTo x="14306" y="0"/>
              <wp:lineTo x="7153" y="0"/>
            </wp:wrapPolygon>
          </wp:wrapThrough>
          <wp:docPr id="1" name="Billede 2" descr="http://www.lionsclubs.org/cs-assets/_files/images/logos/lionlogo_2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ionsclubs.org/cs-assets/_files/images/logos/lionlogo_2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6D7A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3443448</wp:posOffset>
          </wp:positionH>
          <wp:positionV relativeFrom="paragraph">
            <wp:posOffset>-206136</wp:posOffset>
          </wp:positionV>
          <wp:extent cx="3000268" cy="635330"/>
          <wp:effectExtent l="19050" t="0" r="8890" b="0"/>
          <wp:wrapNone/>
          <wp:docPr id="2" name="Billede 4" descr="Idrætsrådet Vesthimmerland brev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Idrætsrådet Vesthimmerland brevhov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01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zdStNMlx/0VgKeUkFlXbLaXnslQ=" w:salt="ZTAeXEaEKiKxK0Jr8ippHA=="/>
  <w:defaultTabStop w:val="1304"/>
  <w:autoHyphenation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DA"/>
    <w:rsid w:val="00073178"/>
    <w:rsid w:val="00083A31"/>
    <w:rsid w:val="000929DA"/>
    <w:rsid w:val="000972B1"/>
    <w:rsid w:val="000C5FBC"/>
    <w:rsid w:val="000F3613"/>
    <w:rsid w:val="00107B4D"/>
    <w:rsid w:val="0017111A"/>
    <w:rsid w:val="001B195D"/>
    <w:rsid w:val="00202F60"/>
    <w:rsid w:val="0024276C"/>
    <w:rsid w:val="00282268"/>
    <w:rsid w:val="002D3BF8"/>
    <w:rsid w:val="00374678"/>
    <w:rsid w:val="003836E0"/>
    <w:rsid w:val="003C03EA"/>
    <w:rsid w:val="003E4F51"/>
    <w:rsid w:val="003F78E6"/>
    <w:rsid w:val="00444108"/>
    <w:rsid w:val="00474CBD"/>
    <w:rsid w:val="004A608B"/>
    <w:rsid w:val="004D7411"/>
    <w:rsid w:val="005439E3"/>
    <w:rsid w:val="00677F23"/>
    <w:rsid w:val="007945B4"/>
    <w:rsid w:val="007A65AD"/>
    <w:rsid w:val="00814126"/>
    <w:rsid w:val="008165C5"/>
    <w:rsid w:val="0086147A"/>
    <w:rsid w:val="008D1DC8"/>
    <w:rsid w:val="00937996"/>
    <w:rsid w:val="00943DE3"/>
    <w:rsid w:val="009E31D6"/>
    <w:rsid w:val="00A36A47"/>
    <w:rsid w:val="00A541BA"/>
    <w:rsid w:val="00AE6624"/>
    <w:rsid w:val="00B20D02"/>
    <w:rsid w:val="00B30DA5"/>
    <w:rsid w:val="00B46D7A"/>
    <w:rsid w:val="00B52ADA"/>
    <w:rsid w:val="00BC2025"/>
    <w:rsid w:val="00BD1A24"/>
    <w:rsid w:val="00BE1F32"/>
    <w:rsid w:val="00CA180E"/>
    <w:rsid w:val="00D17FE0"/>
    <w:rsid w:val="00D23D98"/>
    <w:rsid w:val="00D958E1"/>
    <w:rsid w:val="00DB74F0"/>
    <w:rsid w:val="00E308B3"/>
    <w:rsid w:val="00E35A2D"/>
    <w:rsid w:val="00E445C5"/>
    <w:rsid w:val="00E6345F"/>
    <w:rsid w:val="00E67DA3"/>
    <w:rsid w:val="00EB6BBF"/>
    <w:rsid w:val="00EC22D6"/>
    <w:rsid w:val="00EE6197"/>
    <w:rsid w:val="00F17D92"/>
    <w:rsid w:val="00F4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D7A"/>
  </w:style>
  <w:style w:type="paragraph" w:styleId="Footer">
    <w:name w:val="footer"/>
    <w:basedOn w:val="Normal"/>
    <w:link w:val="FooterChar"/>
    <w:uiPriority w:val="99"/>
    <w:unhideWhenUsed/>
    <w:rsid w:val="00B4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7A"/>
  </w:style>
  <w:style w:type="paragraph" w:styleId="BalloonText">
    <w:name w:val="Balloon Text"/>
    <w:basedOn w:val="Normal"/>
    <w:link w:val="BalloonTextChar"/>
    <w:uiPriority w:val="99"/>
    <w:semiHidden/>
    <w:unhideWhenUsed/>
    <w:rsid w:val="00B4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B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D7A"/>
  </w:style>
  <w:style w:type="paragraph" w:styleId="Footer">
    <w:name w:val="footer"/>
    <w:basedOn w:val="Normal"/>
    <w:link w:val="FooterChar"/>
    <w:uiPriority w:val="99"/>
    <w:unhideWhenUsed/>
    <w:rsid w:val="00B4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7A"/>
  </w:style>
  <w:style w:type="paragraph" w:styleId="BalloonText">
    <w:name w:val="Balloon Text"/>
    <w:basedOn w:val="Normal"/>
    <w:link w:val="BalloonTextChar"/>
    <w:uiPriority w:val="99"/>
    <w:semiHidden/>
    <w:unhideWhenUsed/>
    <w:rsid w:val="00B4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B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\AppData\Local\Temp\Ans&#248;gningsskema%20til%20kontingent%20fritag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B511CF8242B2BDCE40F3C2B7A6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6ADA18-5295-467E-82A9-CEEC7F41F620}"/>
      </w:docPartPr>
      <w:docPartBody>
        <w:p w:rsidR="00A936FD" w:rsidRDefault="009B0935">
          <w:pPr>
            <w:pStyle w:val="8685B511CF8242B2BDCE40F3C2B7A621"/>
          </w:pPr>
          <w:r w:rsidRPr="00444108">
            <w:rPr>
              <w:rStyle w:val="PlaceholderText"/>
              <w:i/>
            </w:rPr>
            <w:t>Angiv klub</w:t>
          </w:r>
          <w:r>
            <w:rPr>
              <w:rStyle w:val="PlaceholderText"/>
              <w:i/>
            </w:rPr>
            <w:t>bens</w:t>
          </w:r>
          <w:r w:rsidRPr="00444108">
            <w:rPr>
              <w:rStyle w:val="PlaceholderText"/>
              <w:i/>
            </w:rPr>
            <w:t xml:space="preserve"> navn.</w:t>
          </w:r>
        </w:p>
      </w:docPartBody>
    </w:docPart>
    <w:docPart>
      <w:docPartPr>
        <w:name w:val="76B9C7A2E18F4F6BBD704E3F1CBB5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A6443E-4E54-4F43-B0B6-EF4A616FD705}"/>
      </w:docPartPr>
      <w:docPartBody>
        <w:p w:rsidR="00A936FD" w:rsidRDefault="009B0935">
          <w:pPr>
            <w:pStyle w:val="76B9C7A2E18F4F6BBD704E3F1CBB5A27"/>
          </w:pPr>
          <w:r>
            <w:rPr>
              <w:rStyle w:val="PlaceholderText"/>
              <w:i/>
            </w:rPr>
            <w:t>Angiv</w:t>
          </w:r>
          <w:r w:rsidRPr="00444108">
            <w:rPr>
              <w:rStyle w:val="PlaceholderText"/>
              <w:i/>
            </w:rPr>
            <w:t xml:space="preserve"> </w:t>
          </w:r>
          <w:r>
            <w:rPr>
              <w:rStyle w:val="PlaceholderText"/>
              <w:i/>
            </w:rPr>
            <w:t>klubbens adresse</w:t>
          </w:r>
          <w:r w:rsidRPr="00444108">
            <w:rPr>
              <w:rStyle w:val="PlaceholderText"/>
              <w:i/>
            </w:rPr>
            <w:t>.</w:t>
          </w:r>
        </w:p>
      </w:docPartBody>
    </w:docPart>
    <w:docPart>
      <w:docPartPr>
        <w:name w:val="2156EA4F6E1E422DA85E812165A96F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E1E278-7C73-4A0F-B8DC-069EE3A5EE57}"/>
      </w:docPartPr>
      <w:docPartBody>
        <w:p w:rsidR="00A936FD" w:rsidRDefault="009B0935">
          <w:pPr>
            <w:pStyle w:val="2156EA4F6E1E422DA85E812165A96F82"/>
          </w:pPr>
          <w:r w:rsidRPr="00444108">
            <w:rPr>
              <w:rStyle w:val="PlaceholderText"/>
              <w:i/>
            </w:rPr>
            <w:t>Angiv formandens navn.</w:t>
          </w:r>
        </w:p>
      </w:docPartBody>
    </w:docPart>
    <w:docPart>
      <w:docPartPr>
        <w:name w:val="CB83AA8E6106421A8B7092ACDABB5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1D62C6-BB22-4F69-9B6D-513C2182DE0E}"/>
      </w:docPartPr>
      <w:docPartBody>
        <w:p w:rsidR="00A936FD" w:rsidRDefault="009B0935">
          <w:pPr>
            <w:pStyle w:val="CB83AA8E6106421A8B7092ACDABB5ACE"/>
          </w:pPr>
          <w:r w:rsidRPr="00444108">
            <w:rPr>
              <w:rStyle w:val="PlaceholderText"/>
              <w:i/>
            </w:rPr>
            <w:t>Angiv formandens/klubbens mailadresse.</w:t>
          </w:r>
        </w:p>
      </w:docPartBody>
    </w:docPart>
    <w:docPart>
      <w:docPartPr>
        <w:name w:val="5AEBFA089C5C448E9044A9030D5F0C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26D7F4-F47F-43A3-A09B-0BFC3CD82A48}"/>
      </w:docPartPr>
      <w:docPartBody>
        <w:p w:rsidR="00A936FD" w:rsidRDefault="009B0935">
          <w:pPr>
            <w:pStyle w:val="5AEBFA089C5C448E9044A9030D5F0C4E"/>
          </w:pPr>
          <w:r w:rsidRPr="00444108">
            <w:rPr>
              <w:rStyle w:val="PlaceholderText"/>
              <w:i/>
            </w:rPr>
            <w:t>Angiv formandens tlf. nr.</w:t>
          </w:r>
        </w:p>
      </w:docPartBody>
    </w:docPart>
    <w:docPart>
      <w:docPartPr>
        <w:name w:val="13E5C1D1B3C6432DB6594C116E9ADF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686FAC-6598-4538-AE20-51B9EB61F5AF}"/>
      </w:docPartPr>
      <w:docPartBody>
        <w:p w:rsidR="00A936FD" w:rsidRDefault="009B0935">
          <w:pPr>
            <w:pStyle w:val="13E5C1D1B3C6432DB6594C116E9ADFE1"/>
          </w:pPr>
          <w:r w:rsidRPr="00444108">
            <w:rPr>
              <w:rStyle w:val="PlaceholderText"/>
              <w:i/>
            </w:rPr>
            <w:t>Angiv klubbens bankkonto nr.</w:t>
          </w:r>
        </w:p>
      </w:docPartBody>
    </w:docPart>
    <w:docPart>
      <w:docPartPr>
        <w:name w:val="C47B0A5EEB694496B380651D68DD14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B66A8-C51E-4361-9A9A-BC0A25C55E74}"/>
      </w:docPartPr>
      <w:docPartBody>
        <w:p w:rsidR="00A936FD" w:rsidRDefault="009B0935">
          <w:pPr>
            <w:pStyle w:val="C47B0A5EEB694496B380651D68DD14C1"/>
          </w:pPr>
          <w:r w:rsidRPr="00444108">
            <w:rPr>
              <w:rStyle w:val="PlaceholderText"/>
              <w:i/>
            </w:rPr>
            <w:t>Angiv dato for ansøgning</w:t>
          </w:r>
          <w:r>
            <w:rPr>
              <w:rStyle w:val="PlaceholderText"/>
              <w:i/>
            </w:rPr>
            <w:t>.</w:t>
          </w:r>
        </w:p>
      </w:docPartBody>
    </w:docPart>
    <w:docPart>
      <w:docPartPr>
        <w:name w:val="B3AE713265C8474C8244B8A5A3A98C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33368E-30D6-457A-9F65-C6D2378F397A}"/>
      </w:docPartPr>
      <w:docPartBody>
        <w:p w:rsidR="00A936FD" w:rsidRDefault="009B0935">
          <w:pPr>
            <w:pStyle w:val="B3AE713265C8474C8244B8A5A3A98C8D"/>
          </w:pPr>
          <w:r w:rsidRPr="002D3BF8">
            <w:rPr>
              <w:rStyle w:val="PlaceholderText"/>
              <w:i/>
            </w:rPr>
            <w:t>Angiv fulde navn på idrætsudøveren</w:t>
          </w:r>
          <w:r w:rsidRPr="00164B9F">
            <w:rPr>
              <w:rStyle w:val="PlaceholderText"/>
            </w:rPr>
            <w:t>.</w:t>
          </w:r>
        </w:p>
      </w:docPartBody>
    </w:docPart>
    <w:docPart>
      <w:docPartPr>
        <w:name w:val="FE79A336FA8149E393B1ED0BE4B098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A9D603-B5BB-41EB-A72B-39326084EE80}"/>
      </w:docPartPr>
      <w:docPartBody>
        <w:p w:rsidR="00A936FD" w:rsidRDefault="009B0935">
          <w:pPr>
            <w:pStyle w:val="FE79A336FA8149E393B1ED0BE4B09873"/>
          </w:pPr>
          <w:r w:rsidRPr="002D3BF8">
            <w:rPr>
              <w:rStyle w:val="PlaceholderText"/>
              <w:i/>
            </w:rPr>
            <w:t>Angiv idrætsudøverens fødselsdato dd/mm/åå</w:t>
          </w:r>
          <w:r w:rsidRPr="00164B9F">
            <w:rPr>
              <w:rStyle w:val="PlaceholderText"/>
            </w:rPr>
            <w:t>.</w:t>
          </w:r>
        </w:p>
      </w:docPartBody>
    </w:docPart>
    <w:docPart>
      <w:docPartPr>
        <w:name w:val="00ED75931D334EBA84DE6FFE24C761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8027E8-2FFB-4145-9112-69D8E97C9C86}"/>
      </w:docPartPr>
      <w:docPartBody>
        <w:p w:rsidR="00A936FD" w:rsidRDefault="009B0935">
          <w:pPr>
            <w:pStyle w:val="00ED75931D334EBA84DE6FFE24C76137"/>
          </w:pPr>
          <w:r w:rsidRPr="002D3BF8">
            <w:rPr>
              <w:rStyle w:val="PlaceholderText"/>
              <w:i/>
            </w:rPr>
            <w:t>Angiv idrætsudøverens adresse</w:t>
          </w:r>
          <w:r w:rsidRPr="00164B9F">
            <w:rPr>
              <w:rStyle w:val="PlaceholderText"/>
            </w:rPr>
            <w:t>.</w:t>
          </w:r>
        </w:p>
      </w:docPartBody>
    </w:docPart>
    <w:docPart>
      <w:docPartPr>
        <w:name w:val="2FB673D9DB6A41CD89D42E1434603F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A3E844-1A4D-4566-A0CB-66917B91D5A8}"/>
      </w:docPartPr>
      <w:docPartBody>
        <w:p w:rsidR="00A936FD" w:rsidRDefault="009B0935">
          <w:pPr>
            <w:pStyle w:val="2FB673D9DB6A41CD89D42E1434603F08"/>
          </w:pPr>
          <w:r w:rsidRPr="002D3BF8">
            <w:rPr>
              <w:rStyle w:val="PlaceholderText"/>
              <w:i/>
            </w:rPr>
            <w:t>Angiv bynavnet hvorfra idrætsudøveren kommer.</w:t>
          </w:r>
        </w:p>
      </w:docPartBody>
    </w:docPart>
    <w:docPart>
      <w:docPartPr>
        <w:name w:val="B9E43860228045D99F731F48A59A17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058C0-ECAA-45E9-B10C-700CB19F168A}"/>
      </w:docPartPr>
      <w:docPartBody>
        <w:p w:rsidR="00A936FD" w:rsidRDefault="009B0935">
          <w:pPr>
            <w:pStyle w:val="B9E43860228045D99F731F48A59A17EF"/>
          </w:pPr>
          <w:r w:rsidRPr="002D3BF8">
            <w:rPr>
              <w:rStyle w:val="PlaceholderText"/>
              <w:i/>
            </w:rPr>
            <w:t>Angiv prisen på kontingentet, der ansøges om</w:t>
          </w:r>
          <w:r w:rsidRPr="00164B9F">
            <w:rPr>
              <w:rStyle w:val="PlaceholderText"/>
            </w:rPr>
            <w:t>.</w:t>
          </w:r>
        </w:p>
      </w:docPartBody>
    </w:docPart>
    <w:docPart>
      <w:docPartPr>
        <w:name w:val="E7ACD2A8D2D640549FA5BC4F0FCFE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C80FB-0F4A-40DE-B5CE-FC4EDC874623}"/>
      </w:docPartPr>
      <w:docPartBody>
        <w:p w:rsidR="00A936FD" w:rsidRDefault="009B0935">
          <w:pPr>
            <w:pStyle w:val="E7ACD2A8D2D640549FA5BC4F0FCFED0F"/>
          </w:pPr>
          <w:r w:rsidRPr="004A608B">
            <w:rPr>
              <w:rStyle w:val="PlaceholderText"/>
              <w:i/>
            </w:rPr>
            <w:t>Angiv kort begrundelse.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35"/>
    <w:rsid w:val="009B0935"/>
    <w:rsid w:val="00A936FD"/>
    <w:rsid w:val="00B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85B511CF8242B2BDCE40F3C2B7A621">
    <w:name w:val="8685B511CF8242B2BDCE40F3C2B7A621"/>
  </w:style>
  <w:style w:type="paragraph" w:customStyle="1" w:styleId="76B9C7A2E18F4F6BBD704E3F1CBB5A27">
    <w:name w:val="76B9C7A2E18F4F6BBD704E3F1CBB5A27"/>
  </w:style>
  <w:style w:type="paragraph" w:customStyle="1" w:styleId="2156EA4F6E1E422DA85E812165A96F82">
    <w:name w:val="2156EA4F6E1E422DA85E812165A96F82"/>
  </w:style>
  <w:style w:type="paragraph" w:customStyle="1" w:styleId="CB83AA8E6106421A8B7092ACDABB5ACE">
    <w:name w:val="CB83AA8E6106421A8B7092ACDABB5ACE"/>
  </w:style>
  <w:style w:type="paragraph" w:customStyle="1" w:styleId="5AEBFA089C5C448E9044A9030D5F0C4E">
    <w:name w:val="5AEBFA089C5C448E9044A9030D5F0C4E"/>
  </w:style>
  <w:style w:type="paragraph" w:customStyle="1" w:styleId="13E5C1D1B3C6432DB6594C116E9ADFE1">
    <w:name w:val="13E5C1D1B3C6432DB6594C116E9ADFE1"/>
  </w:style>
  <w:style w:type="paragraph" w:customStyle="1" w:styleId="C47B0A5EEB694496B380651D68DD14C1">
    <w:name w:val="C47B0A5EEB694496B380651D68DD14C1"/>
  </w:style>
  <w:style w:type="paragraph" w:customStyle="1" w:styleId="B3AE713265C8474C8244B8A5A3A98C8D">
    <w:name w:val="B3AE713265C8474C8244B8A5A3A98C8D"/>
  </w:style>
  <w:style w:type="paragraph" w:customStyle="1" w:styleId="FE79A336FA8149E393B1ED0BE4B09873">
    <w:name w:val="FE79A336FA8149E393B1ED0BE4B09873"/>
  </w:style>
  <w:style w:type="paragraph" w:customStyle="1" w:styleId="00ED75931D334EBA84DE6FFE24C76137">
    <w:name w:val="00ED75931D334EBA84DE6FFE24C76137"/>
  </w:style>
  <w:style w:type="paragraph" w:customStyle="1" w:styleId="2FB673D9DB6A41CD89D42E1434603F08">
    <w:name w:val="2FB673D9DB6A41CD89D42E1434603F08"/>
  </w:style>
  <w:style w:type="paragraph" w:customStyle="1" w:styleId="B9E43860228045D99F731F48A59A17EF">
    <w:name w:val="B9E43860228045D99F731F48A59A17EF"/>
  </w:style>
  <w:style w:type="paragraph" w:customStyle="1" w:styleId="E7ACD2A8D2D640549FA5BC4F0FCFED0F">
    <w:name w:val="E7ACD2A8D2D640549FA5BC4F0FCFED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85B511CF8242B2BDCE40F3C2B7A621">
    <w:name w:val="8685B511CF8242B2BDCE40F3C2B7A621"/>
  </w:style>
  <w:style w:type="paragraph" w:customStyle="1" w:styleId="76B9C7A2E18F4F6BBD704E3F1CBB5A27">
    <w:name w:val="76B9C7A2E18F4F6BBD704E3F1CBB5A27"/>
  </w:style>
  <w:style w:type="paragraph" w:customStyle="1" w:styleId="2156EA4F6E1E422DA85E812165A96F82">
    <w:name w:val="2156EA4F6E1E422DA85E812165A96F82"/>
  </w:style>
  <w:style w:type="paragraph" w:customStyle="1" w:styleId="CB83AA8E6106421A8B7092ACDABB5ACE">
    <w:name w:val="CB83AA8E6106421A8B7092ACDABB5ACE"/>
  </w:style>
  <w:style w:type="paragraph" w:customStyle="1" w:styleId="5AEBFA089C5C448E9044A9030D5F0C4E">
    <w:name w:val="5AEBFA089C5C448E9044A9030D5F0C4E"/>
  </w:style>
  <w:style w:type="paragraph" w:customStyle="1" w:styleId="13E5C1D1B3C6432DB6594C116E9ADFE1">
    <w:name w:val="13E5C1D1B3C6432DB6594C116E9ADFE1"/>
  </w:style>
  <w:style w:type="paragraph" w:customStyle="1" w:styleId="C47B0A5EEB694496B380651D68DD14C1">
    <w:name w:val="C47B0A5EEB694496B380651D68DD14C1"/>
  </w:style>
  <w:style w:type="paragraph" w:customStyle="1" w:styleId="B3AE713265C8474C8244B8A5A3A98C8D">
    <w:name w:val="B3AE713265C8474C8244B8A5A3A98C8D"/>
  </w:style>
  <w:style w:type="paragraph" w:customStyle="1" w:styleId="FE79A336FA8149E393B1ED0BE4B09873">
    <w:name w:val="FE79A336FA8149E393B1ED0BE4B09873"/>
  </w:style>
  <w:style w:type="paragraph" w:customStyle="1" w:styleId="00ED75931D334EBA84DE6FFE24C76137">
    <w:name w:val="00ED75931D334EBA84DE6FFE24C76137"/>
  </w:style>
  <w:style w:type="paragraph" w:customStyle="1" w:styleId="2FB673D9DB6A41CD89D42E1434603F08">
    <w:name w:val="2FB673D9DB6A41CD89D42E1434603F08"/>
  </w:style>
  <w:style w:type="paragraph" w:customStyle="1" w:styleId="B9E43860228045D99F731F48A59A17EF">
    <w:name w:val="B9E43860228045D99F731F48A59A17EF"/>
  </w:style>
  <w:style w:type="paragraph" w:customStyle="1" w:styleId="E7ACD2A8D2D640549FA5BC4F0FCFED0F">
    <w:name w:val="E7ACD2A8D2D640549FA5BC4F0FCFE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D572-15D0-492B-9FA5-25ED20B8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Ansøgningsskema til kontingent fritagelse</Template>
  <TotalTime>0</TotalTime>
  <Pages>1</Pages>
  <Words>192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Maersk Knudsen, Dianna</cp:lastModifiedBy>
  <cp:revision>2</cp:revision>
  <cp:lastPrinted>2015-12-17T13:08:00Z</cp:lastPrinted>
  <dcterms:created xsi:type="dcterms:W3CDTF">2016-05-11T06:49:00Z</dcterms:created>
  <dcterms:modified xsi:type="dcterms:W3CDTF">2016-05-11T06:49:00Z</dcterms:modified>
</cp:coreProperties>
</file>